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8"/>
          <w:szCs w:val="28"/>
        </w:rPr>
        <w:id w:val="523535175"/>
        <w:placeholder>
          <w:docPart w:val="69BA9D81DD724B77979F9512495BF337"/>
        </w:placeholder>
      </w:sdtPr>
      <w:sdtEndPr>
        <w:rPr>
          <w:rFonts w:ascii="Cambria" w:hAnsi="Cambria"/>
          <w:sz w:val="32"/>
          <w:szCs w:val="32"/>
        </w:rPr>
      </w:sdtEndPr>
      <w:sdtContent>
        <w:p w14:paraId="0DAE2DFA" w14:textId="77777777" w:rsidR="002255D3" w:rsidRPr="007B20BE" w:rsidRDefault="002255D3" w:rsidP="00C23EF7">
          <w:pPr>
            <w:pStyle w:val="leftalignedtext"/>
            <w:jc w:val="center"/>
            <w:rPr>
              <w:rFonts w:ascii="Cambria" w:hAnsi="Cambria"/>
              <w:b/>
              <w:sz w:val="32"/>
              <w:szCs w:val="32"/>
            </w:rPr>
          </w:pPr>
          <w:r w:rsidRPr="007B20BE">
            <w:rPr>
              <w:rFonts w:ascii="Cambria" w:hAnsi="Cambria"/>
              <w:b/>
              <w:sz w:val="32"/>
              <w:szCs w:val="32"/>
            </w:rPr>
            <w:t>MELISSA KINDER M.D., LLC</w:t>
          </w:r>
        </w:p>
        <w:p w14:paraId="6E268325" w14:textId="77777777" w:rsidR="002255D3" w:rsidRPr="007B20BE" w:rsidRDefault="002255D3" w:rsidP="00C23EF7">
          <w:pPr>
            <w:pStyle w:val="leftalignedtext"/>
            <w:jc w:val="center"/>
            <w:rPr>
              <w:rFonts w:ascii="Cambria" w:hAnsi="Cambria"/>
              <w:b/>
              <w:sz w:val="32"/>
              <w:szCs w:val="32"/>
            </w:rPr>
          </w:pPr>
          <w:r w:rsidRPr="007B20BE">
            <w:rPr>
              <w:rFonts w:ascii="Cambria" w:hAnsi="Cambria"/>
              <w:b/>
              <w:sz w:val="32"/>
              <w:szCs w:val="32"/>
            </w:rPr>
            <w:t>Hand and Reconstructive Surgery Northwest</w:t>
          </w:r>
        </w:p>
      </w:sdtContent>
    </w:sdt>
    <w:sdt>
      <w:sdtPr>
        <w:rPr>
          <w:rFonts w:ascii="Cambria" w:hAnsi="Cambria"/>
          <w:b/>
          <w:sz w:val="22"/>
          <w:szCs w:val="22"/>
        </w:rPr>
        <w:id w:val="523535176"/>
        <w:placeholder>
          <w:docPart w:val="69BA9D81DD724B77979F9512495BF337"/>
        </w:placeholder>
      </w:sdtPr>
      <w:sdtEndPr/>
      <w:sdtContent>
        <w:p w14:paraId="56820C8A" w14:textId="77777777" w:rsidR="002255D3" w:rsidRPr="007B20BE" w:rsidRDefault="002255D3" w:rsidP="00C23EF7">
          <w:pPr>
            <w:pStyle w:val="leftalignedtext"/>
            <w:jc w:val="center"/>
            <w:rPr>
              <w:rFonts w:ascii="Cambria" w:hAnsi="Cambria"/>
              <w:b/>
              <w:sz w:val="22"/>
              <w:szCs w:val="22"/>
            </w:rPr>
          </w:pPr>
          <w:r w:rsidRPr="007B20BE">
            <w:rPr>
              <w:rFonts w:ascii="Cambria" w:hAnsi="Cambria"/>
              <w:b/>
              <w:sz w:val="22"/>
              <w:szCs w:val="22"/>
            </w:rPr>
            <w:t>10121 SE Sunnyside Rd, Suite 235</w:t>
          </w:r>
        </w:p>
      </w:sdtContent>
    </w:sdt>
    <w:sdt>
      <w:sdtPr>
        <w:rPr>
          <w:rFonts w:ascii="Cambria" w:hAnsi="Cambria"/>
          <w:b/>
          <w:sz w:val="22"/>
          <w:szCs w:val="22"/>
        </w:rPr>
        <w:id w:val="523535177"/>
        <w:placeholder>
          <w:docPart w:val="69BA9D81DD724B77979F9512495BF337"/>
        </w:placeholder>
      </w:sdtPr>
      <w:sdtEndPr/>
      <w:sdtContent>
        <w:p w14:paraId="5627EBC3" w14:textId="77777777" w:rsidR="002255D3" w:rsidRPr="007B20BE" w:rsidRDefault="002255D3" w:rsidP="00C23EF7">
          <w:pPr>
            <w:pStyle w:val="leftalignedtext"/>
            <w:jc w:val="center"/>
            <w:rPr>
              <w:rFonts w:ascii="Cambria" w:hAnsi="Cambria"/>
              <w:b/>
              <w:sz w:val="22"/>
              <w:szCs w:val="22"/>
            </w:rPr>
          </w:pPr>
          <w:r w:rsidRPr="007B20BE">
            <w:rPr>
              <w:rFonts w:ascii="Cambria" w:hAnsi="Cambria"/>
              <w:b/>
              <w:sz w:val="22"/>
              <w:szCs w:val="22"/>
            </w:rPr>
            <w:t>Clackamas, OR 97015</w:t>
          </w:r>
        </w:p>
      </w:sdtContent>
    </w:sdt>
    <w:p w14:paraId="548C8BAE" w14:textId="77777777" w:rsidR="002255D3" w:rsidRPr="007B20BE" w:rsidRDefault="00C9181B" w:rsidP="00C23EF7">
      <w:pPr>
        <w:pStyle w:val="leftalignedtext"/>
        <w:jc w:val="center"/>
        <w:rPr>
          <w:rFonts w:ascii="Cambria" w:hAnsi="Cambria"/>
          <w:b/>
          <w:sz w:val="22"/>
          <w:szCs w:val="22"/>
        </w:rPr>
      </w:pPr>
      <w:sdt>
        <w:sdtPr>
          <w:rPr>
            <w:rFonts w:ascii="Cambria" w:hAnsi="Cambria"/>
            <w:b/>
            <w:sz w:val="22"/>
            <w:szCs w:val="22"/>
          </w:rPr>
          <w:id w:val="523535183"/>
          <w:placeholder>
            <w:docPart w:val="C9080F5F6B4B468994A7E20B5B384250"/>
          </w:placeholder>
        </w:sdtPr>
        <w:sdtEndPr/>
        <w:sdtContent>
          <w:r w:rsidR="002255D3" w:rsidRPr="007B20BE">
            <w:rPr>
              <w:rFonts w:ascii="Cambria" w:hAnsi="Cambria"/>
              <w:b/>
              <w:sz w:val="22"/>
              <w:szCs w:val="22"/>
            </w:rPr>
            <w:t>Phone (503) 498-8190</w:t>
          </w:r>
        </w:sdtContent>
      </w:sdt>
    </w:p>
    <w:p w14:paraId="15FA0067" w14:textId="7BF487C8" w:rsidR="00952AF4" w:rsidRDefault="002255D3" w:rsidP="00C23EF7">
      <w:pPr>
        <w:pStyle w:val="leftalignedtext"/>
        <w:jc w:val="center"/>
        <w:rPr>
          <w:rFonts w:ascii="Cambria" w:hAnsi="Cambria"/>
          <w:b/>
          <w:sz w:val="22"/>
          <w:szCs w:val="22"/>
        </w:rPr>
      </w:pPr>
      <w:r w:rsidRPr="007B20BE">
        <w:rPr>
          <w:rFonts w:ascii="Cambria" w:hAnsi="Cambria"/>
          <w:b/>
          <w:sz w:val="22"/>
          <w:szCs w:val="22"/>
        </w:rPr>
        <w:t>Fax (503) 305-7425</w:t>
      </w:r>
    </w:p>
    <w:p w14:paraId="1E905787" w14:textId="77777777" w:rsidR="00C23EF7" w:rsidRDefault="00C23EF7" w:rsidP="008B509E">
      <w:pPr>
        <w:pStyle w:val="leftalignedtext"/>
        <w:rPr>
          <w:rFonts w:ascii="Cambria" w:hAnsi="Cambria"/>
          <w:color w:val="auto"/>
          <w:sz w:val="28"/>
          <w:szCs w:val="28"/>
        </w:rPr>
      </w:pPr>
    </w:p>
    <w:p w14:paraId="5664322A" w14:textId="77777777" w:rsidR="00C23EF7" w:rsidRPr="00C23EF7" w:rsidRDefault="00C23EF7" w:rsidP="00C23EF7">
      <w:pPr>
        <w:pStyle w:val="leftalignedtext"/>
        <w:jc w:val="center"/>
        <w:rPr>
          <w:b/>
          <w:color w:val="auto"/>
          <w:sz w:val="40"/>
          <w:szCs w:val="40"/>
        </w:rPr>
      </w:pPr>
      <w:r w:rsidRPr="00C23EF7">
        <w:rPr>
          <w:b/>
          <w:color w:val="auto"/>
          <w:sz w:val="40"/>
          <w:szCs w:val="40"/>
        </w:rPr>
        <w:t>Medical Records Release Form</w:t>
      </w:r>
    </w:p>
    <w:p w14:paraId="227AA6F8" w14:textId="77777777" w:rsidR="00C23EF7" w:rsidRDefault="00C23EF7" w:rsidP="008B509E">
      <w:pPr>
        <w:pStyle w:val="leftalignedtext"/>
        <w:rPr>
          <w:rFonts w:ascii="Cambria" w:hAnsi="Cambria"/>
          <w:color w:val="auto"/>
          <w:sz w:val="28"/>
          <w:szCs w:val="28"/>
        </w:rPr>
      </w:pPr>
    </w:p>
    <w:p w14:paraId="5CE54654" w14:textId="77777777" w:rsidR="00C23EF7" w:rsidRDefault="00C23EF7" w:rsidP="008B509E">
      <w:pPr>
        <w:pStyle w:val="leftalignedtext"/>
        <w:rPr>
          <w:rFonts w:ascii="Cambria" w:hAnsi="Cambria"/>
          <w:color w:val="auto"/>
          <w:sz w:val="28"/>
          <w:szCs w:val="28"/>
        </w:rPr>
      </w:pPr>
    </w:p>
    <w:p w14:paraId="62C7F2E2" w14:textId="1AB7A88A" w:rsidR="00C23EF7" w:rsidRDefault="00C23EF7" w:rsidP="00C23EF7">
      <w:pPr>
        <w:pStyle w:val="leftalignedtext"/>
        <w:spacing w:line="480" w:lineRule="auto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Patient Name: __________________________________________________________________________</w:t>
      </w:r>
    </w:p>
    <w:p w14:paraId="2780FEB2" w14:textId="5757CFA4" w:rsidR="00C23EF7" w:rsidRDefault="00C23EF7" w:rsidP="00C23EF7">
      <w:pPr>
        <w:pStyle w:val="leftalignedtext"/>
        <w:spacing w:line="480" w:lineRule="auto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Date of Birth: ________/_______/__________</w:t>
      </w:r>
    </w:p>
    <w:p w14:paraId="12C9809D" w14:textId="5EB659E5" w:rsidR="00C23EF7" w:rsidRDefault="00C23EF7" w:rsidP="00C23EF7">
      <w:pPr>
        <w:pStyle w:val="leftalignedtext"/>
        <w:spacing w:line="480" w:lineRule="auto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Address: ________________________________________________________________________________</w:t>
      </w:r>
    </w:p>
    <w:p w14:paraId="5EC5A0CA" w14:textId="59D95A98" w:rsidR="00C23EF7" w:rsidRDefault="00C23EF7" w:rsidP="00C23EF7">
      <w:pPr>
        <w:pStyle w:val="leftalignedtext"/>
        <w:spacing w:line="480" w:lineRule="auto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 xml:space="preserve">  </w:t>
      </w:r>
      <w:r>
        <w:rPr>
          <w:rFonts w:ascii="Cambria" w:hAnsi="Cambria"/>
          <w:color w:val="auto"/>
          <w:sz w:val="24"/>
          <w:szCs w:val="24"/>
        </w:rPr>
        <w:tab/>
        <w:t xml:space="preserve">    ________________________________________________________________________________</w:t>
      </w:r>
    </w:p>
    <w:p w14:paraId="620B86B4" w14:textId="44FE1E28" w:rsidR="00C23EF7" w:rsidRDefault="00C23EF7" w:rsidP="00C23EF7">
      <w:pPr>
        <w:pStyle w:val="leftalignedtext"/>
        <w:spacing w:line="480" w:lineRule="auto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Telephone Number (</w:t>
      </w:r>
      <w:r>
        <w:rPr>
          <w:rFonts w:ascii="Cambria" w:hAnsi="Cambria"/>
          <w:color w:val="auto"/>
          <w:sz w:val="24"/>
          <w:szCs w:val="24"/>
        </w:rPr>
        <w:softHyphen/>
      </w:r>
      <w:r>
        <w:rPr>
          <w:rFonts w:ascii="Cambria" w:hAnsi="Cambria"/>
          <w:color w:val="auto"/>
          <w:sz w:val="24"/>
          <w:szCs w:val="24"/>
        </w:rPr>
        <w:softHyphen/>
      </w:r>
      <w:r>
        <w:rPr>
          <w:rFonts w:ascii="Cambria" w:hAnsi="Cambria"/>
          <w:color w:val="auto"/>
          <w:sz w:val="24"/>
          <w:szCs w:val="24"/>
        </w:rPr>
        <w:softHyphen/>
      </w:r>
      <w:r>
        <w:rPr>
          <w:rFonts w:ascii="Cambria" w:hAnsi="Cambria"/>
          <w:color w:val="auto"/>
          <w:sz w:val="24"/>
          <w:szCs w:val="24"/>
        </w:rPr>
        <w:softHyphen/>
      </w:r>
      <w:r>
        <w:rPr>
          <w:rFonts w:ascii="Cambria" w:hAnsi="Cambria"/>
          <w:color w:val="auto"/>
          <w:sz w:val="24"/>
          <w:szCs w:val="24"/>
        </w:rPr>
        <w:softHyphen/>
        <w:t>_______) ____________ - _______________________</w:t>
      </w:r>
    </w:p>
    <w:p w14:paraId="039278A1" w14:textId="0C6C6D6C" w:rsidR="00C23EF7" w:rsidRDefault="006B6111" w:rsidP="006B6111">
      <w:pPr>
        <w:pStyle w:val="leftalignedtext"/>
        <w:spacing w:line="360" w:lineRule="auto"/>
        <w:jc w:val="center"/>
        <w:rPr>
          <w:rFonts w:ascii="Cambria" w:hAnsi="Cambria"/>
          <w:color w:val="auto"/>
          <w:sz w:val="28"/>
          <w:szCs w:val="28"/>
        </w:rPr>
      </w:pPr>
      <w:r w:rsidRPr="006B6111">
        <w:rPr>
          <w:rFonts w:ascii="Cambria" w:hAnsi="Cambria"/>
          <w:color w:val="auto"/>
          <w:sz w:val="28"/>
          <w:szCs w:val="28"/>
        </w:rPr>
        <w:t>Please release my medical re</w:t>
      </w:r>
      <w:r w:rsidRPr="006B6111">
        <w:rPr>
          <w:rFonts w:ascii="Cambria" w:hAnsi="Cambria"/>
          <w:color w:val="auto"/>
          <w:sz w:val="28"/>
          <w:szCs w:val="28"/>
        </w:rPr>
        <w:t>cords to Melissa Kinder, MD</w:t>
      </w:r>
    </w:p>
    <w:p w14:paraId="34FA8AB2" w14:textId="0AA79AA6" w:rsidR="006B6111" w:rsidRPr="006B6111" w:rsidRDefault="006B6111" w:rsidP="006B6111">
      <w:pPr>
        <w:pStyle w:val="leftalignedtext"/>
        <w:spacing w:line="480" w:lineRule="auto"/>
        <w:jc w:val="center"/>
        <w:rPr>
          <w:rFonts w:ascii="Cambria" w:hAnsi="Cambria"/>
          <w:color w:val="auto"/>
          <w:sz w:val="28"/>
          <w:szCs w:val="28"/>
        </w:rPr>
      </w:pPr>
      <w:r>
        <w:rPr>
          <w:rFonts w:ascii="Cambria" w:hAnsi="Cambria"/>
          <w:color w:val="auto"/>
          <w:sz w:val="28"/>
          <w:szCs w:val="28"/>
        </w:rPr>
        <w:t>Please fax records to (503) 305-7425</w:t>
      </w:r>
    </w:p>
    <w:p w14:paraId="467D38CD" w14:textId="780971A5" w:rsidR="00C23EF7" w:rsidRDefault="006B6111" w:rsidP="00C23EF7">
      <w:pPr>
        <w:pStyle w:val="leftalignedtext"/>
        <w:spacing w:line="480" w:lineRule="auto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Records from</w:t>
      </w:r>
      <w:r w:rsidR="00C23EF7">
        <w:rPr>
          <w:rFonts w:ascii="Cambria" w:hAnsi="Cambria"/>
          <w:color w:val="auto"/>
          <w:sz w:val="24"/>
          <w:szCs w:val="24"/>
        </w:rPr>
        <w:t>:</w:t>
      </w:r>
    </w:p>
    <w:p w14:paraId="252A5A5C" w14:textId="7B7E7880" w:rsidR="00C23EF7" w:rsidRDefault="00C23EF7" w:rsidP="00C23EF7">
      <w:pPr>
        <w:pStyle w:val="leftalignedtext"/>
        <w:spacing w:line="480" w:lineRule="auto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Provider Name: _____________________________________________________________________________________</w:t>
      </w:r>
    </w:p>
    <w:p w14:paraId="1C739F55" w14:textId="3B7CD8BD" w:rsidR="00C23EF7" w:rsidRDefault="00C23EF7" w:rsidP="00C23EF7">
      <w:pPr>
        <w:pStyle w:val="leftalignedtext"/>
        <w:spacing w:line="480" w:lineRule="auto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Provider Address: ________________________________________________________________________________</w:t>
      </w:r>
    </w:p>
    <w:p w14:paraId="46E6B9D3" w14:textId="6464A046" w:rsidR="00C23EF7" w:rsidRDefault="00C23EF7" w:rsidP="00C23EF7">
      <w:pPr>
        <w:pStyle w:val="leftalignedtext"/>
        <w:spacing w:line="480" w:lineRule="auto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 xml:space="preserve">  </w:t>
      </w:r>
      <w:r>
        <w:rPr>
          <w:rFonts w:ascii="Cambria" w:hAnsi="Cambria"/>
          <w:color w:val="auto"/>
          <w:sz w:val="24"/>
          <w:szCs w:val="24"/>
        </w:rPr>
        <w:tab/>
        <w:t xml:space="preserve">    </w:t>
      </w:r>
      <w:r>
        <w:rPr>
          <w:rFonts w:ascii="Cambria" w:hAnsi="Cambria"/>
          <w:color w:val="auto"/>
          <w:sz w:val="24"/>
          <w:szCs w:val="24"/>
        </w:rPr>
        <w:tab/>
        <w:t xml:space="preserve">         ________________________________________________________________________________</w:t>
      </w:r>
    </w:p>
    <w:p w14:paraId="3409F7A5" w14:textId="77777777" w:rsidR="00C23EF7" w:rsidRDefault="00C23EF7" w:rsidP="00C23EF7">
      <w:pPr>
        <w:pStyle w:val="leftalignedtext"/>
        <w:spacing w:line="480" w:lineRule="auto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Provider Telephone Number (</w:t>
      </w:r>
      <w:r>
        <w:rPr>
          <w:rFonts w:ascii="Cambria" w:hAnsi="Cambria"/>
          <w:color w:val="auto"/>
          <w:sz w:val="24"/>
          <w:szCs w:val="24"/>
        </w:rPr>
        <w:softHyphen/>
      </w:r>
      <w:r>
        <w:rPr>
          <w:rFonts w:ascii="Cambria" w:hAnsi="Cambria"/>
          <w:color w:val="auto"/>
          <w:sz w:val="24"/>
          <w:szCs w:val="24"/>
        </w:rPr>
        <w:softHyphen/>
      </w:r>
      <w:r>
        <w:rPr>
          <w:rFonts w:ascii="Cambria" w:hAnsi="Cambria"/>
          <w:color w:val="auto"/>
          <w:sz w:val="24"/>
          <w:szCs w:val="24"/>
        </w:rPr>
        <w:softHyphen/>
      </w:r>
      <w:r>
        <w:rPr>
          <w:rFonts w:ascii="Cambria" w:hAnsi="Cambria"/>
          <w:color w:val="auto"/>
          <w:sz w:val="24"/>
          <w:szCs w:val="24"/>
        </w:rPr>
        <w:softHyphen/>
      </w:r>
      <w:r>
        <w:rPr>
          <w:rFonts w:ascii="Cambria" w:hAnsi="Cambria"/>
          <w:color w:val="auto"/>
          <w:sz w:val="24"/>
          <w:szCs w:val="24"/>
        </w:rPr>
        <w:softHyphen/>
        <w:t>_______) ____________ - _______________________</w:t>
      </w:r>
    </w:p>
    <w:p w14:paraId="0A1F13DC" w14:textId="53B896C2" w:rsidR="00C23EF7" w:rsidRDefault="00C23EF7" w:rsidP="00C23EF7">
      <w:pPr>
        <w:pStyle w:val="leftalignedtext"/>
        <w:spacing w:line="480" w:lineRule="auto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Provider Fax Number (</w:t>
      </w:r>
      <w:r>
        <w:rPr>
          <w:rFonts w:ascii="Cambria" w:hAnsi="Cambria"/>
          <w:color w:val="auto"/>
          <w:sz w:val="24"/>
          <w:szCs w:val="24"/>
        </w:rPr>
        <w:softHyphen/>
      </w:r>
      <w:r>
        <w:rPr>
          <w:rFonts w:ascii="Cambria" w:hAnsi="Cambria"/>
          <w:color w:val="auto"/>
          <w:sz w:val="24"/>
          <w:szCs w:val="24"/>
        </w:rPr>
        <w:softHyphen/>
      </w:r>
      <w:r>
        <w:rPr>
          <w:rFonts w:ascii="Cambria" w:hAnsi="Cambria"/>
          <w:color w:val="auto"/>
          <w:sz w:val="24"/>
          <w:szCs w:val="24"/>
        </w:rPr>
        <w:softHyphen/>
      </w:r>
      <w:r>
        <w:rPr>
          <w:rFonts w:ascii="Cambria" w:hAnsi="Cambria"/>
          <w:color w:val="auto"/>
          <w:sz w:val="24"/>
          <w:szCs w:val="24"/>
        </w:rPr>
        <w:softHyphen/>
      </w:r>
      <w:r>
        <w:rPr>
          <w:rFonts w:ascii="Cambria" w:hAnsi="Cambria"/>
          <w:color w:val="auto"/>
          <w:sz w:val="24"/>
          <w:szCs w:val="24"/>
        </w:rPr>
        <w:softHyphen/>
        <w:t>_______) ____________ - _______________________</w:t>
      </w:r>
    </w:p>
    <w:p w14:paraId="64D932CB" w14:textId="2424D4F1" w:rsidR="00C23EF7" w:rsidRDefault="00C23EF7" w:rsidP="00C23EF7">
      <w:pPr>
        <w:pStyle w:val="leftalignedtext"/>
        <w:spacing w:line="480" w:lineRule="auto"/>
        <w:rPr>
          <w:rFonts w:ascii="Cambria" w:hAnsi="Cambria"/>
          <w:color w:val="auto"/>
          <w:sz w:val="24"/>
          <w:szCs w:val="24"/>
        </w:rPr>
      </w:pPr>
    </w:p>
    <w:p w14:paraId="51ED24D1" w14:textId="11AA56C5" w:rsidR="00C23EF7" w:rsidRDefault="00C23EF7" w:rsidP="00C23EF7">
      <w:pPr>
        <w:pStyle w:val="leftalignedtext"/>
        <w:spacing w:line="276" w:lineRule="auto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Please release all records, including but not limited to, progress notes, operative notes, laboratory test results, diagnostic tests, and x-rays.  I hereby authorize the release of my medical records as provided above.</w:t>
      </w:r>
    </w:p>
    <w:p w14:paraId="191E0D55" w14:textId="77777777" w:rsidR="00C23EF7" w:rsidRDefault="00C23EF7" w:rsidP="00C23EF7">
      <w:pPr>
        <w:pStyle w:val="leftalignedtext"/>
        <w:spacing w:line="276" w:lineRule="auto"/>
        <w:rPr>
          <w:rFonts w:ascii="Cambria" w:hAnsi="Cambria"/>
          <w:color w:val="auto"/>
          <w:sz w:val="24"/>
          <w:szCs w:val="24"/>
        </w:rPr>
      </w:pPr>
    </w:p>
    <w:p w14:paraId="62DE626E" w14:textId="77777777" w:rsidR="00C23EF7" w:rsidRDefault="00C23EF7" w:rsidP="00C23EF7">
      <w:pPr>
        <w:pStyle w:val="leftalignedtext"/>
        <w:spacing w:line="276" w:lineRule="auto"/>
        <w:rPr>
          <w:rFonts w:ascii="Cambria" w:hAnsi="Cambria"/>
          <w:color w:val="auto"/>
          <w:sz w:val="24"/>
          <w:szCs w:val="24"/>
        </w:rPr>
      </w:pPr>
    </w:p>
    <w:p w14:paraId="08731172" w14:textId="77777777" w:rsidR="00C23EF7" w:rsidRDefault="00C23EF7" w:rsidP="00C23EF7">
      <w:pPr>
        <w:pStyle w:val="leftalignedtext"/>
        <w:spacing w:line="276" w:lineRule="auto"/>
        <w:rPr>
          <w:rFonts w:ascii="Cambria" w:hAnsi="Cambria"/>
          <w:color w:val="auto"/>
          <w:sz w:val="24"/>
          <w:szCs w:val="24"/>
        </w:rPr>
      </w:pPr>
    </w:p>
    <w:p w14:paraId="41710314" w14:textId="5693BDA5" w:rsidR="00C23EF7" w:rsidRDefault="00C23EF7" w:rsidP="00C23EF7">
      <w:pPr>
        <w:pStyle w:val="leftalignedtext"/>
        <w:spacing w:line="276" w:lineRule="auto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________________________________________________________________________</w:t>
      </w:r>
      <w:proofErr w:type="gramStart"/>
      <w:r>
        <w:rPr>
          <w:rFonts w:ascii="Cambria" w:hAnsi="Cambria"/>
          <w:color w:val="auto"/>
          <w:sz w:val="24"/>
          <w:szCs w:val="24"/>
        </w:rPr>
        <w:t>_  Date</w:t>
      </w:r>
      <w:proofErr w:type="gramEnd"/>
      <w:r>
        <w:rPr>
          <w:rFonts w:ascii="Cambria" w:hAnsi="Cambria"/>
          <w:color w:val="auto"/>
          <w:sz w:val="24"/>
          <w:szCs w:val="24"/>
        </w:rPr>
        <w:t>: ______/______/_________</w:t>
      </w:r>
    </w:p>
    <w:p w14:paraId="7CDF4CBD" w14:textId="5BCB9256" w:rsidR="00C23EF7" w:rsidRPr="00C23EF7" w:rsidRDefault="00C23EF7" w:rsidP="00C23EF7">
      <w:pPr>
        <w:pStyle w:val="leftalignedtext"/>
        <w:spacing w:line="276" w:lineRule="auto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 xml:space="preserve">Patient Signature (or authorized </w:t>
      </w:r>
      <w:r w:rsidR="006B6111">
        <w:rPr>
          <w:rFonts w:ascii="Cambria" w:hAnsi="Cambria"/>
          <w:color w:val="auto"/>
          <w:sz w:val="24"/>
          <w:szCs w:val="24"/>
        </w:rPr>
        <w:t>Signatory</w:t>
      </w:r>
      <w:r>
        <w:rPr>
          <w:rFonts w:ascii="Cambria" w:hAnsi="Cambria"/>
          <w:color w:val="auto"/>
          <w:sz w:val="24"/>
          <w:szCs w:val="24"/>
        </w:rPr>
        <w:t>)</w:t>
      </w:r>
      <w:bookmarkStart w:id="0" w:name="_GoBack"/>
      <w:bookmarkEnd w:id="0"/>
    </w:p>
    <w:sectPr w:rsidR="00C23EF7" w:rsidRPr="00C23EF7" w:rsidSect="00C23EF7">
      <w:footerReference w:type="default" r:id="rId10"/>
      <w:pgSz w:w="12240" w:h="15840" w:code="1"/>
      <w:pgMar w:top="1008" w:right="1440" w:bottom="72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A1544" w14:textId="77777777" w:rsidR="00C9181B" w:rsidRDefault="00C9181B">
      <w:pPr>
        <w:spacing w:after="0" w:line="240" w:lineRule="auto"/>
      </w:pPr>
      <w:r>
        <w:separator/>
      </w:r>
    </w:p>
  </w:endnote>
  <w:endnote w:type="continuationSeparator" w:id="0">
    <w:p w14:paraId="0F855747" w14:textId="77777777" w:rsidR="00C9181B" w:rsidRDefault="00C9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F5B14" w14:textId="77777777" w:rsidR="00C63767" w:rsidRDefault="00E00401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B611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BE9F5" w14:textId="77777777" w:rsidR="00C9181B" w:rsidRDefault="00C9181B">
      <w:pPr>
        <w:spacing w:after="0" w:line="240" w:lineRule="auto"/>
      </w:pPr>
      <w:r>
        <w:separator/>
      </w:r>
    </w:p>
  </w:footnote>
  <w:footnote w:type="continuationSeparator" w:id="0">
    <w:p w14:paraId="71FF81DC" w14:textId="77777777" w:rsidR="00C9181B" w:rsidRDefault="00C91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01"/>
    <w:rsid w:val="00130235"/>
    <w:rsid w:val="001B107A"/>
    <w:rsid w:val="001E5133"/>
    <w:rsid w:val="002255D3"/>
    <w:rsid w:val="002324EE"/>
    <w:rsid w:val="0026145F"/>
    <w:rsid w:val="002D7B81"/>
    <w:rsid w:val="002E14DD"/>
    <w:rsid w:val="00340399"/>
    <w:rsid w:val="0041381A"/>
    <w:rsid w:val="004A0315"/>
    <w:rsid w:val="004D50C6"/>
    <w:rsid w:val="004E5213"/>
    <w:rsid w:val="004F5A10"/>
    <w:rsid w:val="004F6ACA"/>
    <w:rsid w:val="00517389"/>
    <w:rsid w:val="005453D5"/>
    <w:rsid w:val="00562E16"/>
    <w:rsid w:val="0056645A"/>
    <w:rsid w:val="005A348D"/>
    <w:rsid w:val="005C299D"/>
    <w:rsid w:val="005D292E"/>
    <w:rsid w:val="006B6111"/>
    <w:rsid w:val="00724623"/>
    <w:rsid w:val="0073176F"/>
    <w:rsid w:val="0077565F"/>
    <w:rsid w:val="007E4A59"/>
    <w:rsid w:val="00800719"/>
    <w:rsid w:val="00865005"/>
    <w:rsid w:val="00885C36"/>
    <w:rsid w:val="008B45A3"/>
    <w:rsid w:val="008B509E"/>
    <w:rsid w:val="008F6E17"/>
    <w:rsid w:val="00926F44"/>
    <w:rsid w:val="00952AF4"/>
    <w:rsid w:val="009F7AF7"/>
    <w:rsid w:val="00A7652D"/>
    <w:rsid w:val="00AA74CD"/>
    <w:rsid w:val="00AB39A7"/>
    <w:rsid w:val="00AB5862"/>
    <w:rsid w:val="00AC2239"/>
    <w:rsid w:val="00AE50C4"/>
    <w:rsid w:val="00AF43E1"/>
    <w:rsid w:val="00B10159"/>
    <w:rsid w:val="00B47AB6"/>
    <w:rsid w:val="00B61B41"/>
    <w:rsid w:val="00BD27CA"/>
    <w:rsid w:val="00BF67DC"/>
    <w:rsid w:val="00C21ADD"/>
    <w:rsid w:val="00C23EF7"/>
    <w:rsid w:val="00C63767"/>
    <w:rsid w:val="00C9181B"/>
    <w:rsid w:val="00CA77E8"/>
    <w:rsid w:val="00CD1C9E"/>
    <w:rsid w:val="00CD46F2"/>
    <w:rsid w:val="00D0258A"/>
    <w:rsid w:val="00D12FD7"/>
    <w:rsid w:val="00D133F6"/>
    <w:rsid w:val="00D51951"/>
    <w:rsid w:val="00D66E2A"/>
    <w:rsid w:val="00D87840"/>
    <w:rsid w:val="00D92448"/>
    <w:rsid w:val="00D96E04"/>
    <w:rsid w:val="00E00401"/>
    <w:rsid w:val="00E1217C"/>
    <w:rsid w:val="00EA04EC"/>
    <w:rsid w:val="00EA7C6F"/>
    <w:rsid w:val="00F165A9"/>
    <w:rsid w:val="00F8497D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2C3D4"/>
  <w15:chartTrackingRefBased/>
  <w15:docId w15:val="{7E73AF5A-EC48-4B23-B78C-F27E3737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01"/>
  </w:style>
  <w:style w:type="paragraph" w:styleId="Heading1">
    <w:name w:val="heading 1"/>
    <w:basedOn w:val="Normal"/>
    <w:next w:val="Normal"/>
    <w:link w:val="Heading1Char"/>
    <w:uiPriority w:val="9"/>
    <w:qFormat/>
    <w:rsid w:val="00E00401"/>
    <w:pPr>
      <w:keepNext/>
      <w:keepLines/>
      <w:pBdr>
        <w:bottom w:val="single" w:sz="4" w:space="2" w:color="CC8E60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40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C8E60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040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A673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40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14524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040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AA673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040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714524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040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14524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040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714524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040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14524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040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00401"/>
    <w:rPr>
      <w:rFonts w:asciiTheme="majorHAnsi" w:eastAsiaTheme="majorEastAsia" w:hAnsiTheme="majorHAnsi" w:cstheme="majorBidi"/>
      <w:color w:val="CC8E60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0401"/>
    <w:rPr>
      <w:rFonts w:asciiTheme="majorHAnsi" w:eastAsiaTheme="majorEastAsia" w:hAnsiTheme="majorHAnsi" w:cstheme="majorBidi"/>
      <w:color w:val="AA6736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401"/>
    <w:rPr>
      <w:rFonts w:asciiTheme="majorHAnsi" w:eastAsiaTheme="majorEastAsia" w:hAnsiTheme="majorHAnsi" w:cstheme="majorBidi"/>
      <w:i/>
      <w:iCs/>
      <w:color w:val="714524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0401"/>
    <w:rPr>
      <w:rFonts w:asciiTheme="majorHAnsi" w:eastAsiaTheme="majorEastAsia" w:hAnsiTheme="majorHAnsi" w:cstheme="majorBidi"/>
      <w:color w:val="AA673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0401"/>
    <w:rPr>
      <w:rFonts w:asciiTheme="majorHAnsi" w:eastAsiaTheme="majorEastAsia" w:hAnsiTheme="majorHAnsi" w:cstheme="majorBidi"/>
      <w:i/>
      <w:iCs/>
      <w:color w:val="714524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0401"/>
    <w:rPr>
      <w:rFonts w:asciiTheme="majorHAnsi" w:eastAsiaTheme="majorEastAsia" w:hAnsiTheme="majorHAnsi" w:cstheme="majorBidi"/>
      <w:b/>
      <w:bCs/>
      <w:color w:val="714524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0401"/>
    <w:rPr>
      <w:rFonts w:asciiTheme="majorHAnsi" w:eastAsiaTheme="majorEastAsia" w:hAnsiTheme="majorHAnsi" w:cstheme="majorBidi"/>
      <w:color w:val="714524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0401"/>
    <w:rPr>
      <w:rFonts w:asciiTheme="majorHAnsi" w:eastAsiaTheme="majorEastAsia" w:hAnsiTheme="majorHAnsi" w:cstheme="majorBidi"/>
      <w:i/>
      <w:iCs/>
      <w:color w:val="714524" w:themeColor="accent2" w:themeShade="80"/>
      <w:sz w:val="22"/>
      <w:szCs w:val="22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004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0040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customStyle="1" w:styleId="leftalignedtext">
    <w:name w:val="left aligned text"/>
    <w:basedOn w:val="Normal"/>
    <w:rsid w:val="00E00401"/>
    <w:pPr>
      <w:spacing w:after="0" w:line="240" w:lineRule="atLeast"/>
    </w:pPr>
    <w:rPr>
      <w:rFonts w:eastAsia="Times New Roman" w:cs="Times New Roman"/>
      <w:color w:val="808080" w:themeColor="background1" w:themeShade="80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040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40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0401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E00401"/>
    <w:rPr>
      <w:b/>
      <w:bCs/>
    </w:rPr>
  </w:style>
  <w:style w:type="character" w:styleId="Emphasis">
    <w:name w:val="Emphasis"/>
    <w:basedOn w:val="DefaultParagraphFont"/>
    <w:uiPriority w:val="20"/>
    <w:qFormat/>
    <w:rsid w:val="00E00401"/>
    <w:rPr>
      <w:i/>
      <w:iCs/>
      <w:color w:val="000000" w:themeColor="text1"/>
    </w:rPr>
  </w:style>
  <w:style w:type="paragraph" w:styleId="NoSpacing">
    <w:name w:val="No Spacing"/>
    <w:uiPriority w:val="1"/>
    <w:qFormat/>
    <w:rsid w:val="00E004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040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040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0401"/>
    <w:pPr>
      <w:pBdr>
        <w:top w:val="single" w:sz="24" w:space="4" w:color="CC8E60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040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0040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00401"/>
    <w:rPr>
      <w:b/>
      <w:bCs/>
      <w:i/>
      <w:iCs/>
      <w:caps w:val="0"/>
      <w:smallCaps w:val="0"/>
      <w:strike w:val="0"/>
      <w:dstrike w:val="0"/>
      <w:color w:val="CC8E60" w:themeColor="accent2"/>
    </w:rPr>
  </w:style>
  <w:style w:type="character" w:styleId="SubtleReference">
    <w:name w:val="Subtle Reference"/>
    <w:basedOn w:val="DefaultParagraphFont"/>
    <w:uiPriority w:val="31"/>
    <w:qFormat/>
    <w:rsid w:val="00E0040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0040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0040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040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\AppData\Roaming\Microsoft\Templates\Letterhead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BA9D81DD724B77979F9512495BF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FAD6-CC93-461E-B7F9-973254D850A9}"/>
      </w:docPartPr>
      <w:docPartBody>
        <w:p w:rsidR="00A77DA0" w:rsidRDefault="00C93969" w:rsidP="00C93969">
          <w:pPr>
            <w:pStyle w:val="69BA9D81DD724B77979F9512495BF3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9080F5F6B4B468994A7E20B5B384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D873F-610B-4B59-ABC9-45581B75E0C8}"/>
      </w:docPartPr>
      <w:docPartBody>
        <w:p w:rsidR="00A77DA0" w:rsidRDefault="00C93969" w:rsidP="00C93969">
          <w:pPr>
            <w:pStyle w:val="C9080F5F6B4B468994A7E20B5B384250"/>
          </w:pPr>
          <w:r>
            <w:rPr>
              <w:rStyle w:val="PlaceholderText"/>
            </w:rPr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23"/>
    <w:rsid w:val="00021304"/>
    <w:rsid w:val="000C66F0"/>
    <w:rsid w:val="00107FFC"/>
    <w:rsid w:val="00186545"/>
    <w:rsid w:val="003937A2"/>
    <w:rsid w:val="003E1B23"/>
    <w:rsid w:val="005B2BA2"/>
    <w:rsid w:val="0071738F"/>
    <w:rsid w:val="00766EF7"/>
    <w:rsid w:val="007C7438"/>
    <w:rsid w:val="00821039"/>
    <w:rsid w:val="008E440F"/>
    <w:rsid w:val="009B2715"/>
    <w:rsid w:val="00A77DA0"/>
    <w:rsid w:val="00BC32EC"/>
    <w:rsid w:val="00C9076E"/>
    <w:rsid w:val="00C93969"/>
    <w:rsid w:val="00CD4706"/>
    <w:rsid w:val="00D80195"/>
    <w:rsid w:val="00DA2D13"/>
    <w:rsid w:val="00DB14C6"/>
    <w:rsid w:val="00E44B16"/>
    <w:rsid w:val="00F010F4"/>
    <w:rsid w:val="00F30FD1"/>
    <w:rsid w:val="00F7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969"/>
  </w:style>
  <w:style w:type="paragraph" w:customStyle="1" w:styleId="A73293342FA449A48300285CB3C32D6F">
    <w:name w:val="A73293342FA449A48300285CB3C32D6F"/>
    <w:rsid w:val="003E1B23"/>
  </w:style>
  <w:style w:type="paragraph" w:customStyle="1" w:styleId="20264EF7388A4B7C85543E94C0A34319">
    <w:name w:val="20264EF7388A4B7C85543E94C0A34319"/>
    <w:rsid w:val="003E1B23"/>
  </w:style>
  <w:style w:type="paragraph" w:customStyle="1" w:styleId="69BA9D81DD724B77979F9512495BF337">
    <w:name w:val="69BA9D81DD724B77979F9512495BF337"/>
    <w:rsid w:val="00C93969"/>
  </w:style>
  <w:style w:type="paragraph" w:customStyle="1" w:styleId="C9080F5F6B4B468994A7E20B5B384250">
    <w:name w:val="C9080F5F6B4B468994A7E20B5B384250"/>
    <w:rsid w:val="00C93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35DEC89A1B7449626C7A93F551294" ma:contentTypeVersion="0" ma:contentTypeDescription="Create a new document." ma:contentTypeScope="" ma:versionID="0f833488e3e8dd8c65101a199dc4cb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f19a35bab3df6da3e650251657f0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C12FDA-5F77-4DDE-9F96-BEA6EFF1B7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74DE656-ED5F-4819-AEB0-56BEB3A0F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DD0937-6DE3-4873-961E-B49E49994B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</dc:creator>
  <cp:keywords/>
  <cp:lastModifiedBy>Office Manager</cp:lastModifiedBy>
  <cp:revision>2</cp:revision>
  <cp:lastPrinted>2022-08-08T18:44:00Z</cp:lastPrinted>
  <dcterms:created xsi:type="dcterms:W3CDTF">2022-08-08T20:06:00Z</dcterms:created>
  <dcterms:modified xsi:type="dcterms:W3CDTF">2022-08-08T20:06:00Z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0x010100E4D35DEC89A1B7449626C7A93F551294</vt:lpwstr>
  </property>
  <property fmtid="{D5CDD505-2E9C-101B-9397-08002B2CF9AE}" pid="4" name="IsMyDocuments">
    <vt:bool>true</vt:bool>
  </property>
</Properties>
</file>